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D" w:rsidRPr="0068491D" w:rsidRDefault="007544C0" w:rsidP="00EF43D9">
      <w:pPr>
        <w:pStyle w:val="a4"/>
        <w:spacing w:line="240" w:lineRule="auto"/>
        <w:rPr>
          <w:sz w:val="30"/>
          <w:szCs w:val="30"/>
          <w:lang w:val="ru-RU"/>
        </w:rPr>
      </w:pPr>
      <w:bookmarkStart w:id="0" w:name="_GoBack"/>
      <w:bookmarkEnd w:id="0"/>
      <w:r w:rsidRPr="0068491D">
        <w:rPr>
          <w:sz w:val="30"/>
          <w:szCs w:val="30"/>
          <w:lang w:val="ru-RU"/>
        </w:rPr>
        <w:t xml:space="preserve">Порядок предоставления </w:t>
      </w:r>
      <w:r w:rsidR="0068491D">
        <w:rPr>
          <w:sz w:val="30"/>
          <w:szCs w:val="30"/>
          <w:lang w:val="ru-RU"/>
        </w:rPr>
        <w:t>имущественной поддержки</w:t>
      </w:r>
      <w:r w:rsidRPr="0068491D">
        <w:rPr>
          <w:sz w:val="30"/>
          <w:szCs w:val="30"/>
          <w:lang w:val="ru-RU"/>
        </w:rPr>
        <w:t xml:space="preserve"> </w:t>
      </w:r>
      <w:r w:rsidR="00AA6944" w:rsidRPr="0068491D">
        <w:rPr>
          <w:sz w:val="30"/>
          <w:szCs w:val="30"/>
          <w:lang w:val="ru-RU"/>
        </w:rPr>
        <w:t>субъектам малого и среднего предпринимательства</w:t>
      </w:r>
      <w:r w:rsidR="0068491D" w:rsidRPr="0068491D">
        <w:rPr>
          <w:sz w:val="30"/>
          <w:szCs w:val="30"/>
          <w:lang w:val="ru-RU"/>
        </w:rPr>
        <w:t xml:space="preserve">, </w:t>
      </w:r>
      <w:r w:rsidR="0068491D">
        <w:rPr>
          <w:rFonts w:eastAsia="Times New Roman"/>
          <w:sz w:val="30"/>
          <w:szCs w:val="30"/>
          <w:lang w:val="ru-RU" w:eastAsia="ru-RU"/>
        </w:rPr>
        <w:t>в том числе</w:t>
      </w:r>
      <w:r w:rsidR="0068491D" w:rsidRPr="0068491D">
        <w:rPr>
          <w:rFonts w:eastAsia="Times New Roman"/>
          <w:sz w:val="30"/>
          <w:szCs w:val="30"/>
          <w:lang w:val="ru-RU" w:eastAsia="ru-RU"/>
        </w:rPr>
        <w:t xml:space="preserve"> физическим лицам, применяющим специальный налоговый режим «Налог на профессиональный доход»</w:t>
      </w:r>
      <w:r w:rsidR="00AA6944" w:rsidRPr="0068491D">
        <w:rPr>
          <w:sz w:val="30"/>
          <w:szCs w:val="30"/>
          <w:lang w:val="ru-RU"/>
        </w:rPr>
        <w:t xml:space="preserve"> </w:t>
      </w:r>
      <w:r w:rsidR="00ED180F" w:rsidRPr="0068491D">
        <w:rPr>
          <w:sz w:val="30"/>
          <w:szCs w:val="30"/>
          <w:lang w:val="ru-RU"/>
        </w:rPr>
        <w:t>на территории Ханты-Мансийского автономного округа – Югры</w:t>
      </w:r>
    </w:p>
    <w:p w:rsidR="007544C0" w:rsidRPr="007544C0" w:rsidRDefault="005E58C4" w:rsidP="00ED180F">
      <w:pPr>
        <w:pStyle w:val="a6"/>
        <w:ind w:firstLine="720"/>
        <w:jc w:val="both"/>
        <w:rPr>
          <w:rFonts w:eastAsia="Times New Roman"/>
          <w:b/>
          <w:szCs w:val="28"/>
          <w:lang w:val="ru-RU" w:eastAsia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4D13A7" w:rsidTr="009B3741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00B0F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9F05ED" w:rsidRPr="005E58C4" w:rsidRDefault="007544C0">
                                  <w:pPr>
                                    <w:pStyle w:val="a9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ИМУЩЕСТВЕННАЯ ПОДДЕРЖКА</w:t>
                                  </w:r>
                                </w:p>
                                <w:p w:rsidR="009F05ED" w:rsidRPr="005E58C4" w:rsidRDefault="007544C0">
                                  <w:pPr>
                                    <w:pStyle w:val="aa"/>
                                    <w:rPr>
                                      <w:lang w:val="ru-RU"/>
                                    </w:rPr>
                                  </w:pPr>
                                  <w:r w:rsidRPr="007544C0">
                                    <w:rPr>
                                      <w:lang w:val="ru-RU"/>
                                    </w:rPr>
                                    <w:t>Одной из нефинансовых мер поддержки малого и среднего предпринимательства в Ханты-Мансийском автономном округе – Югре, направленной на снижение административной нагрузки на малые и средние предприятия и создание благоприятных условий для осуществления их деятельности, является имущественная поддержка.</w:t>
                                  </w:r>
                                </w:p>
                              </w:tc>
                            </w:tr>
                            <w:tr w:rsidR="009F05ED" w:rsidRPr="004D13A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Default="005E58C4"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2238375" cy="1362659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ropbox\7-27 спецификации\бюллетень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1362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F05ED" w:rsidRPr="0060601D" w:rsidRDefault="0068491D" w:rsidP="0068491D">
                            <w:pPr>
                              <w:pStyle w:val="ab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Федеральный з</w:t>
                            </w:r>
                            <w:r w:rsidRPr="0068491D">
                              <w:rPr>
                                <w:lang w:val="ru-RU"/>
                              </w:rPr>
                              <w:t>акон от 24 июля 2007 года № 209-ФЗ «О развитии малого и среднего предпринимательства в Российской Федерации»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left:0;text-align:left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4D13A7" w:rsidTr="009B3741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00B0F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9F05ED" w:rsidRPr="005E58C4" w:rsidRDefault="007544C0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ИМУЩЕСТВЕННАЯ ПОДДЕРЖКА</w:t>
                            </w:r>
                          </w:p>
                          <w:p w:rsidR="009F05ED" w:rsidRPr="005E58C4" w:rsidRDefault="007544C0">
                            <w:pPr>
                              <w:pStyle w:val="aa"/>
                              <w:rPr>
                                <w:lang w:val="ru-RU"/>
                              </w:rPr>
                            </w:pPr>
                            <w:r w:rsidRPr="007544C0">
                              <w:rPr>
                                <w:lang w:val="ru-RU"/>
                              </w:rPr>
                              <w:t>Одной из нефинансовых мер поддержки малого и среднего предпринимательства в Ханты-Мансийском автономном округе – Югре, направленной на снижение административной нагрузки на малые и средние предприятия и создание благоприятных условий для осуществления их деятельности, является имущественная поддержка.</w:t>
                            </w:r>
                          </w:p>
                        </w:tc>
                      </w:tr>
                      <w:tr w:rsidR="009F05ED" w:rsidRPr="004D13A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F05ED" w:rsidRDefault="005E58C4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238375" cy="1362659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ropbox\7-27 спецификации\бюллетень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362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F05ED" w:rsidRPr="0060601D" w:rsidRDefault="0068491D" w:rsidP="0068491D">
                      <w:pPr>
                        <w:pStyle w:val="ab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Федеральный з</w:t>
                      </w:r>
                      <w:r w:rsidRPr="0068491D">
                        <w:rPr>
                          <w:lang w:val="ru-RU"/>
                        </w:rPr>
                        <w:t>акон от 24 июля 2007 года № 209-ФЗ «О развитии малого и среднего предпринимательства в Российской Федерации»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4C0" w:rsidRPr="007544C0">
        <w:rPr>
          <w:rFonts w:eastAsia="Times New Roman"/>
          <w:szCs w:val="28"/>
          <w:lang w:val="ru-RU" w:eastAsia="ru-RU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Федерации», оказание имущественной поддержки осуществляется органами государственной власти и органами местного самоуправления, в виде передачи во владение и (или) в пользование государственного имущества на возмездной основе, безвозмездной основе или на льготных условиях.</w:t>
      </w:r>
    </w:p>
    <w:p w:rsidR="009F05ED" w:rsidRDefault="009B3741" w:rsidP="0068491D">
      <w:pPr>
        <w:pStyle w:val="2"/>
        <w:jc w:val="center"/>
        <w:rPr>
          <w:color w:val="00B0F0"/>
          <w:lang w:val="ru-RU"/>
        </w:rPr>
      </w:pPr>
      <w:r>
        <w:rPr>
          <w:color w:val="00B0F0"/>
          <w:lang w:val="ru-RU"/>
        </w:rPr>
        <w:t>Каков порядок</w:t>
      </w:r>
      <w:r w:rsidR="007544C0" w:rsidRPr="009B3741">
        <w:rPr>
          <w:color w:val="00B0F0"/>
          <w:lang w:val="ru-RU"/>
        </w:rPr>
        <w:t xml:space="preserve"> предоставляется имущественн</w:t>
      </w:r>
      <w:r>
        <w:rPr>
          <w:color w:val="00B0F0"/>
          <w:lang w:val="ru-RU"/>
        </w:rPr>
        <w:t>ой</w:t>
      </w:r>
      <w:r w:rsidR="007544C0" w:rsidRPr="009B3741">
        <w:rPr>
          <w:color w:val="00B0F0"/>
          <w:lang w:val="ru-RU"/>
        </w:rPr>
        <w:t xml:space="preserve"> поддержк</w:t>
      </w:r>
      <w:r>
        <w:rPr>
          <w:color w:val="00B0F0"/>
          <w:lang w:val="ru-RU"/>
        </w:rPr>
        <w:t>и</w:t>
      </w:r>
      <w:r w:rsidR="007544C0" w:rsidRPr="009B3741">
        <w:rPr>
          <w:color w:val="00B0F0"/>
          <w:lang w:val="ru-RU"/>
        </w:rPr>
        <w:t xml:space="preserve"> субъектам малого и среднего предпринимательства и физичес</w:t>
      </w:r>
      <w:r w:rsidRPr="009B3741">
        <w:rPr>
          <w:color w:val="00B0F0"/>
          <w:lang w:val="ru-RU"/>
        </w:rPr>
        <w:t>к</w:t>
      </w:r>
      <w:r w:rsidR="007544C0" w:rsidRPr="009B3741">
        <w:rPr>
          <w:color w:val="00B0F0"/>
          <w:lang w:val="ru-RU"/>
        </w:rPr>
        <w:t>им лицам</w:t>
      </w:r>
      <w:r w:rsidRPr="009B3741">
        <w:rPr>
          <w:color w:val="00B0F0"/>
          <w:lang w:val="ru-RU"/>
        </w:rPr>
        <w:t xml:space="preserve">, </w:t>
      </w:r>
      <w:r w:rsidR="007544C0" w:rsidRPr="009B3741">
        <w:rPr>
          <w:color w:val="00B0F0"/>
          <w:lang w:val="ru-RU"/>
        </w:rPr>
        <w:t>применяющим специальный налоговый режим «Налог на профессиональный до</w:t>
      </w:r>
      <w:r w:rsidRPr="009B3741">
        <w:rPr>
          <w:color w:val="00B0F0"/>
          <w:lang w:val="ru-RU"/>
        </w:rPr>
        <w:t>ход»</w:t>
      </w:r>
      <w:r w:rsidR="00ED180F">
        <w:rPr>
          <w:color w:val="00B0F0"/>
          <w:lang w:val="ru-RU"/>
        </w:rPr>
        <w:t xml:space="preserve"> на территории Ханты-Мансийского автономного округа – Югры</w:t>
      </w:r>
      <w:r w:rsidR="005E58C4" w:rsidRPr="009B3741">
        <w:rPr>
          <w:color w:val="00B0F0"/>
          <w:lang w:val="ru-RU"/>
        </w:rPr>
        <w:t>?</w:t>
      </w:r>
    </w:p>
    <w:p w:rsidR="0068491D" w:rsidRPr="0068491D" w:rsidRDefault="0068491D" w:rsidP="0068491D">
      <w:pPr>
        <w:rPr>
          <w:lang w:val="ru-RU"/>
        </w:rPr>
      </w:pPr>
    </w:p>
    <w:p w:rsidR="009B3741" w:rsidRPr="009B3741" w:rsidRDefault="009B3741" w:rsidP="009B3741">
      <w:pPr>
        <w:spacing w:after="0" w:line="276" w:lineRule="auto"/>
        <w:ind w:firstLine="540"/>
        <w:jc w:val="both"/>
        <w:rPr>
          <w:rFonts w:eastAsia="Times New Roman"/>
          <w:b/>
          <w:szCs w:val="28"/>
          <w:lang w:val="ru-RU" w:eastAsia="ru-RU"/>
        </w:rPr>
      </w:pPr>
      <w:r w:rsidRPr="009B3741">
        <w:rPr>
          <w:rFonts w:eastAsia="Times New Roman"/>
          <w:szCs w:val="28"/>
          <w:lang w:val="ru-RU" w:eastAsia="ru-RU"/>
        </w:rPr>
        <w:t xml:space="preserve">Органы исполнительной власти субъектов Российской Федерации и органы местного самоуправления, утверждают перечни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9B3741" w:rsidRDefault="009B3741" w:rsidP="009B3741">
      <w:pPr>
        <w:spacing w:after="0" w:line="276" w:lineRule="auto"/>
        <w:ind w:firstLine="540"/>
        <w:jc w:val="both"/>
        <w:rPr>
          <w:rFonts w:eastAsia="Times New Roman"/>
          <w:szCs w:val="28"/>
          <w:lang w:val="ru-RU" w:eastAsia="ru-RU"/>
        </w:rPr>
      </w:pPr>
      <w:r w:rsidRPr="009B3741">
        <w:rPr>
          <w:rFonts w:eastAsia="Times New Roman"/>
          <w:szCs w:val="28"/>
          <w:lang w:val="ru-RU" w:eastAsia="ru-RU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организациям, образующим инфраструктуру поддержки субъектам МСП, а также физическим лицам, применяющим специальный налоговый режим «Налог на профессиональный доход» (</w:t>
      </w:r>
      <w:r w:rsidR="00ED180F">
        <w:rPr>
          <w:rFonts w:eastAsia="Times New Roman"/>
          <w:szCs w:val="28"/>
          <w:lang w:val="ru-RU" w:eastAsia="ru-RU"/>
        </w:rPr>
        <w:t>«</w:t>
      </w:r>
      <w:r w:rsidRPr="009B3741">
        <w:rPr>
          <w:rFonts w:eastAsia="Times New Roman"/>
          <w:szCs w:val="28"/>
          <w:lang w:val="ru-RU" w:eastAsia="ru-RU"/>
        </w:rPr>
        <w:t>самозанятые</w:t>
      </w:r>
      <w:r w:rsidR="00ED180F">
        <w:rPr>
          <w:rFonts w:eastAsia="Times New Roman"/>
          <w:szCs w:val="28"/>
          <w:lang w:val="ru-RU" w:eastAsia="ru-RU"/>
        </w:rPr>
        <w:t>»</w:t>
      </w:r>
      <w:r w:rsidRPr="009B3741">
        <w:rPr>
          <w:rFonts w:eastAsia="Times New Roman"/>
          <w:szCs w:val="28"/>
          <w:lang w:val="ru-RU" w:eastAsia="ru-RU"/>
        </w:rPr>
        <w:t xml:space="preserve">). </w:t>
      </w:r>
    </w:p>
    <w:p w:rsidR="00ED180F" w:rsidRDefault="00ED180F" w:rsidP="009B3741">
      <w:pPr>
        <w:spacing w:after="0" w:line="276" w:lineRule="auto"/>
        <w:ind w:firstLine="540"/>
        <w:jc w:val="both"/>
        <w:rPr>
          <w:rFonts w:eastAsia="Times New Roman"/>
          <w:b/>
          <w:szCs w:val="28"/>
          <w:lang w:val="ru-RU" w:eastAsia="ru-RU"/>
        </w:rPr>
      </w:pPr>
    </w:p>
    <w:p w:rsidR="00ED180F" w:rsidRDefault="00ED180F" w:rsidP="009B3741">
      <w:pPr>
        <w:spacing w:after="0" w:line="276" w:lineRule="auto"/>
        <w:ind w:firstLine="540"/>
        <w:jc w:val="both"/>
        <w:rPr>
          <w:rFonts w:eastAsia="Times New Roman"/>
          <w:b/>
          <w:szCs w:val="28"/>
          <w:lang w:val="ru-RU" w:eastAsia="ru-RU"/>
        </w:rPr>
      </w:pPr>
      <w:r w:rsidRPr="00ED180F">
        <w:rPr>
          <w:rFonts w:eastAsia="Times New Roman"/>
          <w:b/>
          <w:szCs w:val="28"/>
          <w:lang w:val="ru-RU" w:eastAsia="ru-RU"/>
        </w:rPr>
        <w:t>В пределах полномочий, Депимущества Югры утвержден перечень государственного имущества Ханты-Мансийского автономного округа – 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eastAsia="Times New Roman"/>
          <w:b/>
          <w:szCs w:val="28"/>
          <w:lang w:val="ru-RU" w:eastAsia="ru-RU"/>
        </w:rPr>
        <w:t>.</w:t>
      </w:r>
    </w:p>
    <w:p w:rsidR="00ED180F" w:rsidRPr="00AA6944" w:rsidRDefault="00ED180F" w:rsidP="00ED180F">
      <w:pPr>
        <w:pStyle w:val="1"/>
        <w:jc w:val="center"/>
        <w:rPr>
          <w:color w:val="00B0F0"/>
          <w:lang w:val="ru-RU"/>
        </w:rPr>
      </w:pPr>
      <w:r w:rsidRPr="00AA6944">
        <w:rPr>
          <w:color w:val="00B0F0"/>
          <w:lang w:val="ru-RU"/>
        </w:rPr>
        <w:t>Актуальный перечень имущества для субъектов МСП</w:t>
      </w:r>
    </w:p>
    <w:p w:rsidR="00ED180F" w:rsidRPr="00ED180F" w:rsidRDefault="00452C50" w:rsidP="00ED180F">
      <w:pPr>
        <w:spacing w:after="0" w:line="276" w:lineRule="auto"/>
        <w:ind w:firstLine="540"/>
        <w:jc w:val="both"/>
        <w:rPr>
          <w:rFonts w:eastAsia="Times New Roman"/>
          <w:b/>
          <w:color w:val="00B0F0"/>
          <w:szCs w:val="28"/>
          <w:lang w:val="ru-RU" w:eastAsia="ru-RU"/>
        </w:rPr>
      </w:pPr>
      <w:hyperlink r:id="rId10" w:history="1">
        <w:r w:rsidR="00ED180F" w:rsidRPr="00ED180F">
          <w:rPr>
            <w:rStyle w:val="af5"/>
            <w:color w:val="00B0F0"/>
            <w:lang w:val="ru-RU"/>
          </w:rPr>
          <w:t xml:space="preserve">Перечень государственного имущества ХМАО – 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</w:r>
        <w:r w:rsidR="0068491D" w:rsidRPr="005E58C4">
          <w:rPr>
            <w:noProof/>
            <w:lang w:val="ru-RU" w:eastAsia="ru-RU"/>
          </w:rPr>
          <w:lastRenderedPageBreak/>
          <mc:AlternateContent>
            <mc:Choice Requires="wps">
              <w:drawing>
                <wp:anchor distT="182880" distB="182880" distL="274320" distR="274320" simplePos="0" relativeHeight="251663360" behindDoc="0" locked="0" layoutInCell="1" allowOverlap="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86000" cy="3495675"/>
                  <wp:effectExtent l="0" t="0" r="0" b="9525"/>
                  <wp:wrapSquare wrapText="bothSides"/>
                  <wp:docPr id="6" name="Надпись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86000" cy="3495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5ED" w:rsidRDefault="005E58C4">
                              <w:pPr>
                                <w:pStyle w:val="ae"/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2238374" cy="1493945"/>
                                    <wp:effectExtent l="0" t="0" r="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C:\Users\Игорь\Dropbox\7-27 спецификации\бюллетень\fron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4" cy="1493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F05ED" w:rsidRPr="0060601D" w:rsidRDefault="00246A90" w:rsidP="00AA6944">
                              <w:pPr>
                                <w:pStyle w:val="ab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Департамент по управлению государственным имуществом Ханты-Мансийского автономного округа – Югры</w:t>
                              </w:r>
                            </w:p>
                            <w:p w:rsidR="009F05ED" w:rsidRPr="000B75B7" w:rsidRDefault="005E58C4" w:rsidP="00AA6944">
                              <w:pPr>
                                <w:pStyle w:val="af1"/>
                                <w:jc w:val="center"/>
                                <w:rPr>
                                  <w:color w:val="00B0F0"/>
                                  <w:lang w:val="ru-RU"/>
                                </w:rPr>
                              </w:pPr>
                              <w:r w:rsidRPr="000B75B7">
                                <w:rPr>
                                  <w:color w:val="00B0F0"/>
                                  <w:lang w:val="ru-RU"/>
                                </w:rPr>
                                <w:t>Наши контакты</w:t>
                              </w:r>
                            </w:p>
                            <w:sdt>
                              <w:sdtPr>
                                <w:rPr>
                                  <w:rStyle w:val="af0"/>
                                  <w:lang w:val="ru-RU"/>
                                </w:rPr>
                                <w:alias w:val="Организация"/>
                                <w:tag w:val=""/>
                                <w:id w:val="7710569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af0"/>
                                </w:rPr>
                              </w:sdtEndPr>
                              <w:sdtContent>
                                <w:p w:rsidR="009F05ED" w:rsidRPr="0060601D" w:rsidRDefault="00246A90" w:rsidP="00AA6944">
                                  <w:pPr>
                                    <w:pStyle w:val="af"/>
                                    <w:jc w:val="center"/>
                                    <w:rPr>
                                      <w:rStyle w:val="af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af0"/>
                                      <w:lang w:val="ru-RU"/>
                                    </w:rPr>
                                    <w:t>Депимущества Югры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ru-RU"/>
                                </w:rPr>
                                <w:alias w:val="Адрес компании"/>
                                <w:tag w:val=""/>
                                <w:id w:val="-39720044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9F05ED" w:rsidRPr="0060601D" w:rsidRDefault="00C52C1D" w:rsidP="00AA6944">
                                  <w:pPr>
                                    <w:pStyle w:val="af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у</w:t>
                                  </w:r>
                                  <w:r w:rsidR="00246A90">
                                    <w:rPr>
                                      <w:lang w:val="ru-RU"/>
                                    </w:rPr>
                                    <w:t>л.Ленина, 54/1, г.Ханты-Мансийск</w:t>
                                  </w:r>
                                </w:p>
                              </w:sdtContent>
                            </w:sdt>
                            <w:p w:rsidR="009F05ED" w:rsidRPr="0060601D" w:rsidRDefault="00246A90" w:rsidP="00AA6944">
                              <w:pPr>
                                <w:pStyle w:val="af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 3467 36-02-22</w:t>
                              </w:r>
                            </w:p>
                            <w:p w:rsidR="009F05ED" w:rsidRPr="0068491D" w:rsidRDefault="00452C50" w:rsidP="00AA6944">
                              <w:pPr>
                                <w:pStyle w:val="af"/>
                                <w:jc w:val="center"/>
                                <w:rPr>
                                  <w:color w:val="00B0F0"/>
                                  <w:lang w:val="ru-RU"/>
                                </w:rPr>
                              </w:pPr>
                              <w:hyperlink r:id="rId12" w:history="1">
                                <w:r w:rsidR="000B75B7" w:rsidRPr="0068491D">
                                  <w:rPr>
                                    <w:rStyle w:val="af5"/>
                                    <w:color w:val="00B0F0"/>
                                  </w:rPr>
                                  <w:t>dgs</w:t>
                                </w:r>
                                <w:r w:rsidR="000B75B7" w:rsidRPr="004D13A7">
                                  <w:rPr>
                                    <w:rStyle w:val="af5"/>
                                    <w:color w:val="00B0F0"/>
                                    <w:lang w:val="ru-RU"/>
                                  </w:rPr>
                                  <w:t>@</w:t>
                                </w:r>
                                <w:r w:rsidR="000B75B7" w:rsidRPr="0068491D">
                                  <w:rPr>
                                    <w:rStyle w:val="af5"/>
                                    <w:color w:val="00B0F0"/>
                                  </w:rPr>
                                  <w:t>admhmao</w:t>
                                </w:r>
                                <w:r w:rsidR="000B75B7" w:rsidRPr="004D13A7">
                                  <w:rPr>
                                    <w:rStyle w:val="af5"/>
                                    <w:color w:val="00B0F0"/>
                                    <w:lang w:val="ru-RU"/>
                                  </w:rPr>
                                  <w:t>.</w:t>
                                </w:r>
                                <w:r w:rsidR="000B75B7" w:rsidRPr="0068491D">
                                  <w:rPr>
                                    <w:rStyle w:val="af5"/>
                                    <w:color w:val="00B0F0"/>
                                  </w:rPr>
                                  <w:t>ru</w:t>
                                </w:r>
                              </w:hyperlink>
                            </w:p>
                            <w:p w:rsidR="009F05ED" w:rsidRPr="0068491D" w:rsidRDefault="00246A90" w:rsidP="00AA6944">
                              <w:pPr>
                                <w:pStyle w:val="af"/>
                                <w:jc w:val="center"/>
                                <w:rPr>
                                  <w:color w:val="00B0F0"/>
                                  <w:lang w:val="ru-RU"/>
                                </w:rPr>
                              </w:pPr>
                              <w:r w:rsidRPr="0068491D">
                                <w:rPr>
                                  <w:i/>
                                  <w:iCs/>
                                  <w:color w:val="00B0F0"/>
                                  <w:kern w:val="0"/>
                                  <w:u w:val="single"/>
                                  <w:lang w:val="ru-RU"/>
                                  <w14:ligatures w14:val="none"/>
                                </w:rPr>
                                <w:t>www.depgosim.admhmao.ru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Надпись 6" o:spid="_x0000_s1027" type="#_x0000_t202" style="position:absolute;left:0;text-align:left;margin-left:0;margin-top:0;width:180pt;height:275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" o:allowoverlap="f" filled="f" stroked="f" strokeweight=".5pt">
                  <v:textbox inset="0,0,0,0">
                    <w:txbxContent>
                      <w:p w:rsidR="009F05ED" w:rsidRDefault="005E58C4">
                        <w:pPr>
                          <w:pStyle w:val="ae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238374" cy="1493945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Игорь\Dropbox\7-27 спецификации\бюллетень\fron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4" cy="1493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05ED" w:rsidRPr="0060601D" w:rsidRDefault="00246A90" w:rsidP="00AA6944">
                        <w:pPr>
                          <w:pStyle w:val="ab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Департамент по управлению государственным имуществом Ханты-Мансийского автономного округа – Югры</w:t>
                        </w:r>
                      </w:p>
                      <w:p w:rsidR="009F05ED" w:rsidRPr="000B75B7" w:rsidRDefault="005E58C4" w:rsidP="00AA6944">
                        <w:pPr>
                          <w:pStyle w:val="af1"/>
                          <w:jc w:val="center"/>
                          <w:rPr>
                            <w:color w:val="00B0F0"/>
                            <w:lang w:val="ru-RU"/>
                          </w:rPr>
                        </w:pPr>
                        <w:r w:rsidRPr="000B75B7">
                          <w:rPr>
                            <w:color w:val="00B0F0"/>
                            <w:lang w:val="ru-RU"/>
                          </w:rPr>
                          <w:t>Наши контакты</w:t>
                        </w:r>
                      </w:p>
                      <w:sdt>
                        <w:sdtPr>
                          <w:rPr>
                            <w:rStyle w:val="af0"/>
                            <w:lang w:val="ru-RU"/>
                          </w:rPr>
                          <w:alias w:val="Организация"/>
                          <w:tag w:val=""/>
                          <w:id w:val="771056975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rStyle w:val="af0"/>
                          </w:rPr>
                        </w:sdtEndPr>
                        <w:sdtContent>
                          <w:p w:rsidR="009F05ED" w:rsidRPr="0060601D" w:rsidRDefault="00246A90" w:rsidP="00AA6944">
                            <w:pPr>
                              <w:pStyle w:val="af"/>
                              <w:jc w:val="center"/>
                              <w:rPr>
                                <w:rStyle w:val="af0"/>
                                <w:lang w:val="ru-RU"/>
                              </w:rPr>
                            </w:pPr>
                            <w:r>
                              <w:rPr>
                                <w:rStyle w:val="af0"/>
                                <w:lang w:val="ru-RU"/>
                              </w:rPr>
                              <w:t>Депимущества Югры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ru-RU"/>
                          </w:rPr>
                          <w:alias w:val="Адрес компании"/>
                          <w:tag w:val=""/>
                          <w:id w:val="-397200447"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:rsidR="009F05ED" w:rsidRPr="0060601D" w:rsidRDefault="00C52C1D" w:rsidP="00AA6944">
                            <w:pPr>
                              <w:pStyle w:val="af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r w:rsidR="00246A90">
                              <w:rPr>
                                <w:lang w:val="ru-RU"/>
                              </w:rPr>
                              <w:t>л.Ленина, 54/1, г.Ханты-Мансийск</w:t>
                            </w:r>
                          </w:p>
                        </w:sdtContent>
                      </w:sdt>
                      <w:p w:rsidR="009F05ED" w:rsidRPr="0060601D" w:rsidRDefault="00246A90" w:rsidP="00AA6944">
                        <w:pPr>
                          <w:pStyle w:val="af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 3467 36-02-22</w:t>
                        </w:r>
                      </w:p>
                      <w:p w:rsidR="009F05ED" w:rsidRPr="0068491D" w:rsidRDefault="000B75B7" w:rsidP="00AA6944">
                        <w:pPr>
                          <w:pStyle w:val="af"/>
                          <w:jc w:val="center"/>
                          <w:rPr>
                            <w:color w:val="00B0F0"/>
                            <w:lang w:val="ru-RU"/>
                          </w:rPr>
                        </w:pPr>
                        <w:hyperlink r:id="rId14" w:history="1">
                          <w:r w:rsidRPr="0068491D">
                            <w:rPr>
                              <w:rStyle w:val="af5"/>
                              <w:color w:val="00B0F0"/>
                            </w:rPr>
                            <w:t>dgs@admhmao.ru</w:t>
                          </w:r>
                        </w:hyperlink>
                      </w:p>
                      <w:p w:rsidR="009F05ED" w:rsidRPr="0068491D" w:rsidRDefault="00246A90" w:rsidP="00AA6944">
                        <w:pPr>
                          <w:pStyle w:val="af"/>
                          <w:jc w:val="center"/>
                          <w:rPr>
                            <w:color w:val="00B0F0"/>
                            <w:lang w:val="ru-RU"/>
                          </w:rPr>
                        </w:pPr>
                        <w:r w:rsidRPr="0068491D">
                          <w:rPr>
                            <w:i/>
                            <w:iCs/>
                            <w:color w:val="00B0F0"/>
                            <w:kern w:val="0"/>
                            <w:u w:val="single"/>
                            <w:lang w:val="ru-RU"/>
                            <w14:ligatures w14:val="none"/>
                          </w:rPr>
                          <w:t>www.depgosim.admhmao.ru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="00ED180F" w:rsidRPr="00ED180F">
          <w:rPr>
            <w:rStyle w:val="af5"/>
            <w:color w:val="00B0F0"/>
            <w:lang w:val="ru-RU"/>
          </w:rPr>
          <w:t>предпринимательства): Департамент по управлению государственным имуществом Ханты-Мансийского автономного округа – Югры (</w:t>
        </w:r>
        <w:r w:rsidR="00ED180F" w:rsidRPr="00ED180F">
          <w:rPr>
            <w:rStyle w:val="af5"/>
            <w:color w:val="00B0F0"/>
          </w:rPr>
          <w:t>admhmao</w:t>
        </w:r>
        <w:r w:rsidR="00ED180F" w:rsidRPr="00ED180F">
          <w:rPr>
            <w:rStyle w:val="af5"/>
            <w:color w:val="00B0F0"/>
            <w:lang w:val="ru-RU"/>
          </w:rPr>
          <w:t>.</w:t>
        </w:r>
        <w:r w:rsidR="00ED180F" w:rsidRPr="00ED180F">
          <w:rPr>
            <w:rStyle w:val="af5"/>
            <w:color w:val="00B0F0"/>
          </w:rPr>
          <w:t>ru</w:t>
        </w:r>
        <w:r w:rsidR="00ED180F" w:rsidRPr="00ED180F">
          <w:rPr>
            <w:rStyle w:val="af5"/>
            <w:color w:val="00B0F0"/>
            <w:lang w:val="ru-RU"/>
          </w:rPr>
          <w:t>)</w:t>
        </w:r>
      </w:hyperlink>
    </w:p>
    <w:p w:rsidR="009F05ED" w:rsidRPr="005E58C4" w:rsidRDefault="005E58C4">
      <w:pPr>
        <w:pStyle w:val="3"/>
        <w:rPr>
          <w:lang w:val="ru-RU"/>
        </w:rPr>
      </w:pPr>
      <w:r w:rsidRPr="005E58C4">
        <w:rPr>
          <w:lang w:val="ru-RU"/>
        </w:rPr>
        <w:t xml:space="preserve">В: </w:t>
      </w:r>
      <w:r w:rsidR="009B3741">
        <w:rPr>
          <w:lang w:val="ru-RU"/>
        </w:rPr>
        <w:t>Как определяется арендная плата</w:t>
      </w:r>
      <w:r w:rsidRPr="005E58C4">
        <w:rPr>
          <w:lang w:val="ru-RU"/>
        </w:rPr>
        <w:t>?</w:t>
      </w:r>
    </w:p>
    <w:p w:rsidR="009D76E7" w:rsidRDefault="005E58C4">
      <w:pPr>
        <w:rPr>
          <w:lang w:val="ru-RU"/>
        </w:rPr>
      </w:pPr>
      <w:r w:rsidRPr="005E58C4">
        <w:rPr>
          <w:lang w:val="ru-RU"/>
        </w:rPr>
        <w:t xml:space="preserve">О: </w:t>
      </w:r>
      <w:r w:rsidR="009B3741">
        <w:rPr>
          <w:lang w:val="ru-RU"/>
        </w:rPr>
        <w:t>Р</w:t>
      </w:r>
      <w:r w:rsidR="009B3741" w:rsidRPr="009B3741">
        <w:rPr>
          <w:lang w:val="ru-RU"/>
        </w:rPr>
        <w:t xml:space="preserve">азмер (начальный (минимальный) размер) арендной платы определяется по результатам проведения </w:t>
      </w:r>
      <w:r w:rsidR="009B3741" w:rsidRPr="009B3741">
        <w:rPr>
          <w:b/>
          <w:i/>
          <w:lang w:val="ru-RU"/>
        </w:rPr>
        <w:t>оценки рыночной стоимости имущественного права владения и (или) пользования имуществом</w:t>
      </w:r>
      <w:r w:rsidR="009B3741" w:rsidRPr="009B3741">
        <w:rPr>
          <w:lang w:val="ru-RU"/>
        </w:rPr>
        <w:t xml:space="preserve"> за одну единицу времени, в порядке, установленном законодательством, регулирующим оценочную деятельность в Российской Федерации, с применением</w:t>
      </w:r>
      <w:r w:rsidR="009D76E7">
        <w:rPr>
          <w:lang w:val="ru-RU"/>
        </w:rPr>
        <w:t xml:space="preserve"> понижающего коэффициента </w:t>
      </w:r>
    </w:p>
    <w:p w:rsidR="009D76E7" w:rsidRDefault="009D76E7">
      <w:pPr>
        <w:rPr>
          <w:lang w:val="ru-RU"/>
        </w:rPr>
      </w:pPr>
      <w:r w:rsidRPr="00163A61">
        <w:rPr>
          <w:b/>
          <w:sz w:val="28"/>
          <w:szCs w:val="28"/>
          <w:lang w:val="ru-RU"/>
        </w:rPr>
        <w:t>– 0,1</w:t>
      </w:r>
      <w:r>
        <w:rPr>
          <w:lang w:val="ru-RU"/>
        </w:rPr>
        <w:t xml:space="preserve"> (</w:t>
      </w:r>
      <w:r w:rsidRPr="009D76E7">
        <w:rPr>
          <w:b/>
          <w:i/>
          <w:lang w:val="ru-RU"/>
        </w:rPr>
        <w:t>для субъектов МСП, признанных социальным предприятием</w:t>
      </w:r>
      <w:r>
        <w:rPr>
          <w:lang w:val="ru-RU"/>
        </w:rPr>
        <w:t>);</w:t>
      </w:r>
    </w:p>
    <w:p w:rsidR="009F05ED" w:rsidRDefault="009D76E7">
      <w:pPr>
        <w:rPr>
          <w:lang w:val="ru-RU"/>
        </w:rPr>
      </w:pPr>
      <w:r w:rsidRPr="00163A61">
        <w:rPr>
          <w:b/>
          <w:sz w:val="28"/>
          <w:szCs w:val="28"/>
          <w:lang w:val="ru-RU"/>
        </w:rPr>
        <w:t>- 0,5</w:t>
      </w:r>
      <w:r>
        <w:rPr>
          <w:lang w:val="ru-RU"/>
        </w:rPr>
        <w:t xml:space="preserve"> (для всех </w:t>
      </w:r>
      <w:r w:rsidRPr="009D76E7">
        <w:rPr>
          <w:b/>
          <w:lang w:val="ru-RU"/>
        </w:rPr>
        <w:t>субъектов МСП</w:t>
      </w:r>
      <w:r w:rsidR="00AA6944" w:rsidRPr="00AA6944">
        <w:rPr>
          <w:b/>
          <w:lang w:val="ru-RU"/>
        </w:rPr>
        <w:t xml:space="preserve"> </w:t>
      </w:r>
      <w:r w:rsidR="00AA6944">
        <w:rPr>
          <w:b/>
          <w:lang w:val="ru-RU"/>
        </w:rPr>
        <w:t>и «самозанятых» граждан</w:t>
      </w:r>
      <w:r>
        <w:rPr>
          <w:lang w:val="ru-RU"/>
        </w:rPr>
        <w:t>)</w:t>
      </w:r>
      <w:r w:rsidR="005E58C4" w:rsidRPr="005E58C4">
        <w:rPr>
          <w:lang w:val="ru-RU"/>
        </w:rPr>
        <w:t>.</w:t>
      </w:r>
    </w:p>
    <w:p w:rsidR="009F05ED" w:rsidRPr="005E58C4" w:rsidRDefault="005E58C4">
      <w:pPr>
        <w:pStyle w:val="3"/>
        <w:rPr>
          <w:lang w:val="ru-RU"/>
        </w:rPr>
      </w:pPr>
      <w:r w:rsidRPr="005E58C4">
        <w:rPr>
          <w:lang w:val="ru-RU"/>
        </w:rPr>
        <w:t xml:space="preserve">В: </w:t>
      </w:r>
      <w:r w:rsidR="009D76E7">
        <w:rPr>
          <w:lang w:val="ru-RU"/>
        </w:rPr>
        <w:t>Какова процедура заключения договора аренды</w:t>
      </w:r>
      <w:r w:rsidRPr="005E58C4">
        <w:rPr>
          <w:lang w:val="ru-RU"/>
        </w:rPr>
        <w:t>?</w:t>
      </w:r>
    </w:p>
    <w:p w:rsidR="009F05ED" w:rsidRDefault="005E58C4">
      <w:pPr>
        <w:rPr>
          <w:lang w:val="ru-RU"/>
        </w:rPr>
      </w:pPr>
      <w:r w:rsidRPr="005E58C4">
        <w:rPr>
          <w:lang w:val="ru-RU"/>
        </w:rPr>
        <w:t xml:space="preserve">О: Очень просто! </w:t>
      </w:r>
      <w:r w:rsidR="00246A90">
        <w:rPr>
          <w:lang w:val="ru-RU"/>
        </w:rPr>
        <w:t>З</w:t>
      </w:r>
      <w:r w:rsidR="009D76E7" w:rsidRPr="009D76E7">
        <w:rPr>
          <w:lang w:val="ru-RU"/>
        </w:rPr>
        <w:t>аключение договоров аренды имуществом, предусматривающих переход прав владения и (или) пользования в отношении государственного имущества, может быть осуществлено только по результатам проведения конкурсов или аукционов на право заключения этих договоров, за исключением случаев, установленных п.1, ст. 17.1 Федерального закона от 26.07.2006 №135-ФЗ «О защите конкуренции».</w:t>
      </w:r>
    </w:p>
    <w:p w:rsidR="0068491D" w:rsidRDefault="0068491D">
      <w:pPr>
        <w:rPr>
          <w:lang w:val="ru-RU"/>
        </w:rPr>
      </w:pPr>
    </w:p>
    <w:p w:rsidR="009D76E7" w:rsidRPr="00AA6944" w:rsidRDefault="009D76E7" w:rsidP="00AA6944">
      <w:pPr>
        <w:pStyle w:val="ac"/>
        <w:pBdr>
          <w:bottom w:val="single" w:sz="6" w:space="17" w:color="E76A1D" w:themeColor="accent1"/>
        </w:pBdr>
        <w:rPr>
          <w:sz w:val="26"/>
          <w:szCs w:val="26"/>
          <w:lang w:val="ru-RU"/>
        </w:rPr>
      </w:pPr>
      <w:r w:rsidRPr="00AA6944">
        <w:rPr>
          <w:sz w:val="26"/>
          <w:szCs w:val="26"/>
          <w:lang w:val="ru-RU"/>
        </w:rPr>
        <w:t xml:space="preserve">Информация о проводимых Депимущества Югры электронных аукционах, открытых по составу участников, размещена в открытом доступе на официальном сайте Российской Федерации: </w:t>
      </w:r>
      <w:r w:rsidRPr="00AA6944">
        <w:rPr>
          <w:sz w:val="26"/>
          <w:szCs w:val="26"/>
          <w:u w:val="single"/>
          <w:lang w:val="ru-RU"/>
        </w:rPr>
        <w:t>www.torgi.gov.ru</w:t>
      </w:r>
      <w:r w:rsidRPr="00AA6944">
        <w:rPr>
          <w:sz w:val="26"/>
          <w:szCs w:val="26"/>
          <w:lang w:val="ru-RU"/>
        </w:rPr>
        <w:t xml:space="preserve">; на официальном сайте Ханты-Мансийского автономного округа – Югры: </w:t>
      </w:r>
      <w:r w:rsidRPr="00AA6944">
        <w:rPr>
          <w:sz w:val="26"/>
          <w:szCs w:val="26"/>
          <w:u w:val="single"/>
          <w:lang w:val="ru-RU"/>
        </w:rPr>
        <w:t>www.depgosim.admhmao.ru</w:t>
      </w:r>
      <w:r w:rsidRPr="00AA6944">
        <w:rPr>
          <w:sz w:val="26"/>
          <w:szCs w:val="26"/>
          <w:lang w:val="ru-RU"/>
        </w:rPr>
        <w:t xml:space="preserve">; </w:t>
      </w:r>
      <w:r w:rsidR="00AA6944" w:rsidRPr="00AA6944">
        <w:rPr>
          <w:sz w:val="26"/>
          <w:szCs w:val="26"/>
          <w:lang w:val="ru-RU"/>
        </w:rPr>
        <w:br/>
      </w:r>
      <w:r w:rsidRPr="00AA6944">
        <w:rPr>
          <w:sz w:val="26"/>
          <w:szCs w:val="26"/>
          <w:lang w:val="ru-RU"/>
        </w:rPr>
        <w:t xml:space="preserve">на </w:t>
      </w:r>
      <w:r w:rsidR="00AA6944" w:rsidRPr="00AA6944">
        <w:rPr>
          <w:sz w:val="26"/>
          <w:szCs w:val="26"/>
          <w:lang w:val="ru-RU"/>
        </w:rPr>
        <w:t xml:space="preserve">ЭТП ММВБ «Госзакупки» Федеральная </w:t>
      </w:r>
      <w:r w:rsidRPr="00AA6944">
        <w:rPr>
          <w:sz w:val="26"/>
          <w:szCs w:val="26"/>
          <w:lang w:val="ru-RU"/>
        </w:rPr>
        <w:t xml:space="preserve">электронная площадка </w:t>
      </w:r>
      <w:r w:rsidR="00AA6944" w:rsidRPr="00AA6944">
        <w:rPr>
          <w:sz w:val="26"/>
          <w:szCs w:val="26"/>
          <w:lang w:val="ru-RU"/>
        </w:rPr>
        <w:br/>
      </w:r>
      <w:r w:rsidRPr="00AA6944">
        <w:rPr>
          <w:sz w:val="26"/>
          <w:szCs w:val="26"/>
          <w:lang w:val="ru-RU"/>
        </w:rPr>
        <w:t xml:space="preserve">«НЭП – Фабрикант» </w:t>
      </w:r>
      <w:hyperlink r:id="rId15" w:history="1">
        <w:r w:rsidRPr="00AA6944">
          <w:rPr>
            <w:rStyle w:val="af5"/>
            <w:sz w:val="26"/>
            <w:szCs w:val="26"/>
            <w:lang w:val="ru-RU"/>
          </w:rPr>
          <w:t>https://www.fabrikant.ru</w:t>
        </w:r>
      </w:hyperlink>
      <w:r w:rsidRPr="00AA6944">
        <w:rPr>
          <w:sz w:val="26"/>
          <w:szCs w:val="26"/>
          <w:u w:val="single"/>
          <w:lang w:val="ru-RU"/>
        </w:rPr>
        <w:t>.</w:t>
      </w:r>
    </w:p>
    <w:p w:rsidR="00C52C1D" w:rsidRPr="0068491D" w:rsidRDefault="00C52C1D" w:rsidP="0068491D">
      <w:pPr>
        <w:jc w:val="center"/>
        <w:rPr>
          <w:i/>
          <w:sz w:val="24"/>
          <w:szCs w:val="24"/>
          <w:lang w:val="ru-RU"/>
        </w:rPr>
      </w:pPr>
      <w:r w:rsidRPr="0068491D">
        <w:rPr>
          <w:i/>
          <w:sz w:val="24"/>
          <w:szCs w:val="24"/>
          <w:lang w:val="ru-RU"/>
        </w:rPr>
        <w:t>Для получения расширенной информации по вопросам оказания имущественной поддержки субъектов малого и среднего предпринимательства Вы можете обратиться:</w:t>
      </w:r>
    </w:p>
    <w:p w:rsidR="0068491D" w:rsidRDefault="00C52C1D" w:rsidP="00C52C1D">
      <w:pPr>
        <w:rPr>
          <w:lang w:val="ru-RU"/>
        </w:rPr>
      </w:pPr>
      <w:r w:rsidRPr="00C52C1D">
        <w:rPr>
          <w:lang w:val="ru-RU"/>
        </w:rPr>
        <w:t xml:space="preserve">начальник отдела аренды и обязательственных отношений </w:t>
      </w:r>
      <w:r>
        <w:rPr>
          <w:lang w:val="ru-RU"/>
        </w:rPr>
        <w:t>–</w:t>
      </w:r>
      <w:r w:rsidRPr="00C52C1D">
        <w:rPr>
          <w:lang w:val="ru-RU"/>
        </w:rPr>
        <w:t xml:space="preserve"> </w:t>
      </w:r>
      <w:r>
        <w:rPr>
          <w:lang w:val="ru-RU"/>
        </w:rPr>
        <w:t>Стенер Евгений Михайлович</w:t>
      </w:r>
      <w:r w:rsidRPr="00C52C1D">
        <w:rPr>
          <w:lang w:val="ru-RU"/>
        </w:rPr>
        <w:t>, по телефону +7(3467)</w:t>
      </w:r>
      <w:r>
        <w:rPr>
          <w:lang w:val="ru-RU"/>
        </w:rPr>
        <w:t>36-02-22 (доб.2848)</w:t>
      </w:r>
      <w:r w:rsidR="00ED180F">
        <w:rPr>
          <w:lang w:val="ru-RU"/>
        </w:rPr>
        <w:t>;</w:t>
      </w:r>
    </w:p>
    <w:p w:rsidR="0068491D" w:rsidRDefault="00C52C1D" w:rsidP="00C52C1D">
      <w:pPr>
        <w:rPr>
          <w:lang w:val="ru-RU"/>
        </w:rPr>
      </w:pPr>
      <w:r>
        <w:rPr>
          <w:lang w:val="ru-RU"/>
        </w:rPr>
        <w:t>консультант отдела аренды и обязательственных отношений</w:t>
      </w:r>
      <w:r w:rsidR="0068491D">
        <w:rPr>
          <w:lang w:val="ru-RU"/>
        </w:rPr>
        <w:t xml:space="preserve"> –</w:t>
      </w:r>
      <w:r>
        <w:rPr>
          <w:lang w:val="ru-RU"/>
        </w:rPr>
        <w:t xml:space="preserve"> Анохина Анастасия Борисовна, по телефону </w:t>
      </w:r>
      <w:r w:rsidRPr="00C52C1D">
        <w:rPr>
          <w:lang w:val="ru-RU"/>
        </w:rPr>
        <w:t>+7(3467)</w:t>
      </w:r>
      <w:r>
        <w:rPr>
          <w:lang w:val="ru-RU"/>
        </w:rPr>
        <w:t>36-02-22 (доб.2845)</w:t>
      </w:r>
      <w:r w:rsidR="00ED180F">
        <w:rPr>
          <w:lang w:val="ru-RU"/>
        </w:rPr>
        <w:t xml:space="preserve">; </w:t>
      </w:r>
    </w:p>
    <w:p w:rsidR="0068491D" w:rsidRDefault="00C52C1D" w:rsidP="00C52C1D">
      <w:pPr>
        <w:rPr>
          <w:lang w:val="ru-RU"/>
        </w:rPr>
      </w:pPr>
      <w:r w:rsidRPr="00C52C1D">
        <w:rPr>
          <w:lang w:val="ru-RU"/>
        </w:rPr>
        <w:t xml:space="preserve">в отношении имущества, закрепленного на вещном праве, начальник отдела некоммерческих организаций </w:t>
      </w:r>
      <w:r w:rsidR="0068491D">
        <w:rPr>
          <w:lang w:val="ru-RU"/>
        </w:rPr>
        <w:t>–</w:t>
      </w:r>
      <w:r w:rsidRPr="00C52C1D">
        <w:rPr>
          <w:lang w:val="ru-RU"/>
        </w:rPr>
        <w:t xml:space="preserve"> Кривощеков Александр Леонидович, по телефону +7 (3467)</w:t>
      </w:r>
      <w:r>
        <w:rPr>
          <w:lang w:val="ru-RU"/>
        </w:rPr>
        <w:t>36-02-22 (доб. 2811)</w:t>
      </w:r>
      <w:r w:rsidRPr="00C52C1D">
        <w:rPr>
          <w:lang w:val="ru-RU"/>
        </w:rPr>
        <w:t>; </w:t>
      </w:r>
    </w:p>
    <w:p w:rsidR="009F05ED" w:rsidRPr="005E58C4" w:rsidRDefault="00C52C1D" w:rsidP="00C52C1D">
      <w:pPr>
        <w:rPr>
          <w:lang w:val="ru-RU"/>
        </w:rPr>
      </w:pPr>
      <w:r w:rsidRPr="00C52C1D">
        <w:rPr>
          <w:lang w:val="ru-RU"/>
        </w:rPr>
        <w:t xml:space="preserve">в отношении земельных участков начальник отдела кадастровой оценки и договорных отношений </w:t>
      </w:r>
      <w:r w:rsidR="0068491D">
        <w:rPr>
          <w:lang w:val="ru-RU"/>
        </w:rPr>
        <w:t>–</w:t>
      </w:r>
      <w:r w:rsidRPr="00C52C1D">
        <w:rPr>
          <w:lang w:val="ru-RU"/>
        </w:rPr>
        <w:t xml:space="preserve"> Хохрева Яна Владимировна, по телефону +7 (3467)</w:t>
      </w:r>
      <w:r>
        <w:rPr>
          <w:lang w:val="ru-RU"/>
        </w:rPr>
        <w:t>36-02-22 (доб.2883)</w:t>
      </w:r>
      <w:r w:rsidRPr="00C52C1D">
        <w:rPr>
          <w:lang w:val="ru-RU"/>
        </w:rPr>
        <w:t xml:space="preserve"> </w:t>
      </w:r>
    </w:p>
    <w:sectPr w:rsidR="009F05ED" w:rsidRPr="005E58C4" w:rsidSect="0068491D">
      <w:pgSz w:w="11907" w:h="16839" w:code="9"/>
      <w:pgMar w:top="792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50" w:rsidRDefault="00452C50" w:rsidP="00ED180F">
      <w:pPr>
        <w:spacing w:after="0" w:line="240" w:lineRule="auto"/>
      </w:pPr>
      <w:r>
        <w:separator/>
      </w:r>
    </w:p>
  </w:endnote>
  <w:endnote w:type="continuationSeparator" w:id="0">
    <w:p w:rsidR="00452C50" w:rsidRDefault="00452C50" w:rsidP="00E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50" w:rsidRDefault="00452C50" w:rsidP="00ED180F">
      <w:pPr>
        <w:spacing w:after="0" w:line="240" w:lineRule="auto"/>
      </w:pPr>
      <w:r>
        <w:separator/>
      </w:r>
    </w:p>
  </w:footnote>
  <w:footnote w:type="continuationSeparator" w:id="0">
    <w:p w:rsidR="00452C50" w:rsidRDefault="00452C50" w:rsidP="00ED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0"/>
    <w:rsid w:val="000B75B7"/>
    <w:rsid w:val="00163A61"/>
    <w:rsid w:val="00246A90"/>
    <w:rsid w:val="00452C50"/>
    <w:rsid w:val="004D13A7"/>
    <w:rsid w:val="005E58C4"/>
    <w:rsid w:val="0060601D"/>
    <w:rsid w:val="0068491D"/>
    <w:rsid w:val="007544C0"/>
    <w:rsid w:val="007E726C"/>
    <w:rsid w:val="0097461C"/>
    <w:rsid w:val="009B3741"/>
    <w:rsid w:val="009D76E7"/>
    <w:rsid w:val="009F05ED"/>
    <w:rsid w:val="00AA6944"/>
    <w:rsid w:val="00C52C1D"/>
    <w:rsid w:val="00C536AF"/>
    <w:rsid w:val="00ED180F"/>
    <w:rsid w:val="00EF43D9"/>
    <w:rsid w:val="00F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B522-1AE3-4CAF-8290-498793F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Заголовок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character" w:styleId="af5">
    <w:name w:val="Hyperlink"/>
    <w:basedOn w:val="a0"/>
    <w:uiPriority w:val="99"/>
    <w:unhideWhenUsed/>
    <w:rsid w:val="009D76E7"/>
    <w:rPr>
      <w:color w:val="3E84A3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D76E7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gs@admhma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www.fabrikant.ru" TargetMode="External"/><Relationship Id="rId10" Type="http://schemas.openxmlformats.org/officeDocument/2006/relationships/hyperlink" Target="https://depgosim.admhmao.ru/imushchestvennaya-podderzhka-msp/imushchestvo-dlya-biznesa/perechen-imushchestva-dlya-subektov-msp/4355760/perechen-gosudarstvennogo-imushchestva-khmao-yugry-svobodnogo-ot-prav-tretikh-lits-za-isklyucheniem-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dgs@admhma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khinaAB\AppData\Roaming\Microsoft\&#1064;&#1072;&#1073;&#1083;&#1086;&#1085;&#1099;\&#1048;&#1085;&#1092;&#1086;&#1088;&#1084;&#1072;&#1094;&#1080;&#1086;&#1085;&#1085;&#1099;&#1081;%20&#1073;&#1102;&#1083;&#1083;&#1077;&#1090;&#1077;&#1085;&#1100;%20&#1082;&#1086;&#1084;&#1087;&#1072;&#1085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ул.Ленина, 54/1, г.Ханты-Мансийск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BFEDF-3B74-4602-8532-CCEAF03C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компании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Депимущества Югры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Анохина Анастасия Борисовна</dc:creator>
  <cp:keywords/>
  <cp:lastModifiedBy>RePack by Diakov</cp:lastModifiedBy>
  <cp:revision>2</cp:revision>
  <cp:lastPrinted>2012-08-02T20:18:00Z</cp:lastPrinted>
  <dcterms:created xsi:type="dcterms:W3CDTF">2023-03-16T05:38:00Z</dcterms:created>
  <dcterms:modified xsi:type="dcterms:W3CDTF">2023-03-16T05:38:00Z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